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 xml:space="preserve">How to write a scientific article </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Wanted format: font Times New Roman, size 12, align text to the left, acceptable select foreign words in italics. Acceptable thickening only as in the fallowing example. If the structure of the article is more extensive, titles of chapters can be numbered.</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Author and university</w:t>
      </w:r>
      <w:r w:rsidRPr="00A90B44">
        <w:rPr>
          <w:rFonts w:ascii="Times New Roman" w:hAnsi="Times New Roman" w:cs="Times New Roman"/>
          <w:sz w:val="24"/>
          <w:szCs w:val="24"/>
          <w:lang w:val="en-US"/>
        </w:rPr>
        <w:t>:  dr Jan Kowalski, Cardinal Stefan Wyszynski University in Warsaw, Poland.</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Phone number</w:t>
      </w:r>
      <w:r w:rsidRPr="00A90B44">
        <w:rPr>
          <w:rFonts w:ascii="Times New Roman" w:hAnsi="Times New Roman" w:cs="Times New Roman"/>
          <w:sz w:val="24"/>
          <w:szCs w:val="24"/>
          <w:lang w:val="en-US"/>
        </w:rPr>
        <w:t>: 111-222-333</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E-mail:</w:t>
      </w:r>
      <w:r w:rsidRPr="00A90B44">
        <w:rPr>
          <w:rFonts w:ascii="Times New Roman" w:hAnsi="Times New Roman" w:cs="Times New Roman"/>
          <w:sz w:val="24"/>
          <w:szCs w:val="24"/>
          <w:lang w:val="en-US"/>
        </w:rPr>
        <w:t xml:space="preserve"> kowalski@edu.pl </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Title</w:t>
      </w:r>
      <w:r w:rsidRPr="00A90B44">
        <w:rPr>
          <w:rFonts w:ascii="Times New Roman" w:hAnsi="Times New Roman" w:cs="Times New Roman"/>
          <w:sz w:val="24"/>
          <w:szCs w:val="24"/>
          <w:lang w:val="en-US"/>
        </w:rPr>
        <w:t xml:space="preserve">: </w:t>
      </w:r>
      <w:r>
        <w:rPr>
          <w:rFonts w:ascii="Times New Roman" w:hAnsi="Times New Roman" w:cs="Times New Roman"/>
          <w:sz w:val="24"/>
          <w:szCs w:val="24"/>
          <w:lang w:val="en-US"/>
        </w:rPr>
        <w:t>dddddddddddddddddddddddddddd</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Summary in English</w:t>
      </w:r>
      <w:r w:rsidRPr="00A90B44">
        <w:rPr>
          <w:rFonts w:ascii="Times New Roman" w:hAnsi="Times New Roman" w:cs="Times New Roman"/>
          <w:sz w:val="24"/>
          <w:szCs w:val="24"/>
          <w:lang w:val="en-US"/>
        </w:rPr>
        <w:t>: bbbbbbbbbbbbbb b bbbbbbbbbbbb</w:t>
      </w:r>
      <w:r>
        <w:rPr>
          <w:rFonts w:ascii="Times New Roman" w:hAnsi="Times New Roman" w:cs="Times New Roman"/>
          <w:sz w:val="24"/>
          <w:szCs w:val="24"/>
          <w:lang w:val="en-US"/>
        </w:rPr>
        <w:t>b b b b bbbbbbbbbbbb b    bbbb</w:t>
      </w:r>
      <w:r w:rsidRPr="00A90B44">
        <w:rPr>
          <w:rFonts w:ascii="Times New Roman" w:hAnsi="Times New Roman" w:cs="Times New Roman"/>
          <w:sz w:val="24"/>
          <w:szCs w:val="24"/>
          <w:lang w:val="en-US"/>
        </w:rPr>
        <w:t>bbbbbbbbb bbbbbbbbbbbbbbbbbbbbbbbb bb b bbbbbbbbb bbbbbbbbbb b bbbbbbbb bb.</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Keywords in English</w:t>
      </w:r>
      <w:r w:rsidRPr="00A90B44">
        <w:rPr>
          <w:rFonts w:ascii="Times New Roman" w:hAnsi="Times New Roman" w:cs="Times New Roman"/>
          <w:sz w:val="24"/>
          <w:szCs w:val="24"/>
          <w:lang w:val="en-US"/>
        </w:rPr>
        <w:t>: ooooooooooooooo, ppppppppppp, rrrrrrrr, sssssssssss, ttttttttttttttttttttttttt.</w:t>
      </w:r>
    </w:p>
    <w:p w:rsidR="008B5F91" w:rsidRPr="00A90B44" w:rsidRDefault="008B5F91" w:rsidP="00A90B44">
      <w:pPr>
        <w:jc w:val="both"/>
        <w:rPr>
          <w:rFonts w:ascii="Times New Roman" w:hAnsi="Times New Roman" w:cs="Times New Roman"/>
          <w:b/>
          <w:bCs/>
          <w:sz w:val="24"/>
          <w:szCs w:val="24"/>
          <w:lang w:val="en-US"/>
        </w:rPr>
      </w:pPr>
      <w:r w:rsidRPr="00A90B44">
        <w:rPr>
          <w:rFonts w:ascii="Times New Roman" w:hAnsi="Times New Roman" w:cs="Times New Roman"/>
          <w:b/>
          <w:bCs/>
          <w:sz w:val="24"/>
          <w:szCs w:val="24"/>
          <w:lang w:val="en-US"/>
        </w:rPr>
        <w:t xml:space="preserve">The text of Article: </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 xml:space="preserve">Aaaaaaaaaaaaaaaaaaaaaaa aaaaaaaaaaaaaaaaaaaa aaaaaaaaaaaaaaaaaaaaa aaaaaaaaaaaaaaaaa a aaaaaaaaaaaaaaaaaa aaaaaaaaaaa aaaaaaaaaaaaaaaaaaa aaaaaaaaaaaaaaaaa aaaaaaaaaaaa aaaaaaaaaaa aaaaaaaaaaaaaa aaaaaaaaaaaaaaaa a a a aaaaaaaaaaaaaaaaa aaaaaaaaaaaaaaaaa aaaaaaaaaaaaaaaaa aaaaaaaaaaaaaaaaaaaaaaaaaaaa aaaaaaaaaaaaaaaaaaaaaaaa aaaaaaaaaaaa. </w:t>
      </w:r>
    </w:p>
    <w:p w:rsidR="008B5F91" w:rsidRPr="00A90B44" w:rsidRDefault="008B5F91" w:rsidP="00A90B44">
      <w:pPr>
        <w:pStyle w:val="ListParagraph"/>
        <w:numPr>
          <w:ilvl w:val="0"/>
          <w:numId w:val="1"/>
        </w:numPr>
        <w:jc w:val="both"/>
        <w:rPr>
          <w:rFonts w:ascii="Times New Roman" w:hAnsi="Times New Roman" w:cs="Times New Roman"/>
          <w:b/>
          <w:bCs/>
          <w:sz w:val="24"/>
          <w:szCs w:val="24"/>
          <w:lang w:val="en-US"/>
        </w:rPr>
      </w:pPr>
      <w:r w:rsidRPr="00A90B44">
        <w:rPr>
          <w:rFonts w:ascii="Times New Roman" w:hAnsi="Times New Roman" w:cs="Times New Roman"/>
          <w:b/>
          <w:bCs/>
          <w:sz w:val="24"/>
          <w:szCs w:val="24"/>
          <w:lang w:val="en-US"/>
        </w:rPr>
        <w:t>Chapter One</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Aaaaaaaaaaaaaaaaaaaaaaa aaaaaaaaaaaaaaaaa aa aaaaaaaaaaa aaaaaaaaaaaaaaaaaaaaa aaaaaaaaaaaa aaaaaaaaaaaaaaaaaaaaaaaaaaaaaaa a a a  a          a     aaaaaaaaaaaaaaaaaaaaaaa a aaa aaaaaaaaaaaaaaa aaaaaaaaaa aaaaaaaaaaaaaaaaaaa aaaaaaaaaaaaaaaaa aaaaaaaaaaaaaaaaaaaa aa.</w:t>
      </w:r>
    </w:p>
    <w:p w:rsidR="008B5F91" w:rsidRPr="00A90B44" w:rsidRDefault="008B5F91" w:rsidP="00A90B44">
      <w:pPr>
        <w:pStyle w:val="ListParagraph"/>
        <w:numPr>
          <w:ilvl w:val="1"/>
          <w:numId w:val="1"/>
        </w:numPr>
        <w:jc w:val="both"/>
        <w:rPr>
          <w:rFonts w:ascii="Times New Roman" w:hAnsi="Times New Roman" w:cs="Times New Roman"/>
          <w:b/>
          <w:bCs/>
          <w:sz w:val="24"/>
          <w:szCs w:val="24"/>
          <w:lang w:val="en-US"/>
        </w:rPr>
      </w:pPr>
      <w:r w:rsidRPr="00A90B44">
        <w:rPr>
          <w:rFonts w:ascii="Times New Roman" w:hAnsi="Times New Roman" w:cs="Times New Roman"/>
          <w:b/>
          <w:bCs/>
          <w:sz w:val="24"/>
          <w:szCs w:val="24"/>
          <w:lang w:val="en-US"/>
        </w:rPr>
        <w:t>Chapter Two</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Aaaaaaaaaaaaaaaaaaaaaaa aaaaaaaaaaaaaaaaa aa aaaaaaaaaaa aaaaaaaaaaaaaaaaaaaaa aaaaaaaaaaaa aaaaaaaaaaaaaaaaaaaaaaaaaaaaaaa a a a  a          a     aaaaaaaaaaaaaaaaaaaaaaa a aaa aaaaaaaaaaaaaaa aaaaaaaaaa aaaaaaaaaaaaaaaaaaa aaaaaaaaaaaaaaaaa aaaaaaaaaaaaaaaaaaaa aa.</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 xml:space="preserve">       1.1.2 </w:t>
      </w:r>
      <w:r w:rsidRPr="00A90B44">
        <w:rPr>
          <w:rFonts w:ascii="Times New Roman" w:hAnsi="Times New Roman" w:cs="Times New Roman"/>
          <w:b/>
          <w:bCs/>
          <w:sz w:val="24"/>
          <w:szCs w:val="24"/>
          <w:lang w:val="en-US"/>
        </w:rPr>
        <w:t>Chapter Three</w:t>
      </w:r>
      <w:r w:rsidRPr="00A90B44">
        <w:rPr>
          <w:rFonts w:ascii="Times New Roman" w:hAnsi="Times New Roman" w:cs="Times New Roman"/>
          <w:sz w:val="24"/>
          <w:szCs w:val="24"/>
          <w:lang w:val="en-US"/>
        </w:rPr>
        <w:t xml:space="preserve"> </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Aaaaaaaaaaaaaaaaaaaaaaa aaaaaaaaaaaaaaaaa aa aaaaaaaaaaa aaaaaaaaaaaaaaaaaaaaa aaaaaaaaaaaa aaaaaaaaaaaaaaaaaaaaaaaaaaaaaaa a a a  a          a     aaaaaaaaaaaaaaaaaaaaaaa a aaa aaaaaaaaaaaaaaa aaaaaaaaaa aaaaaaaaaaaaaaaaaaa aaaaaaaaaaaaaaaaa aaaaaaaaaaaaaaaaaaaa aa.</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Bibliography</w:t>
      </w:r>
      <w:r w:rsidRPr="00A90B44">
        <w:rPr>
          <w:rFonts w:ascii="Times New Roman" w:hAnsi="Times New Roman" w:cs="Times New Roman"/>
          <w:sz w:val="24"/>
          <w:szCs w:val="24"/>
          <w:lang w:val="en-US"/>
        </w:rPr>
        <w:t>:</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Aaaaaaaaaaaaa</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Bbbbbbbbbbbbb</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Cccccccccccccccc</w:t>
      </w:r>
      <w:bookmarkStart w:id="0" w:name="_GoBack"/>
      <w:bookmarkEnd w:id="0"/>
    </w:p>
    <w:p w:rsidR="008B5F91" w:rsidRPr="00A90B44" w:rsidRDefault="008B5F91" w:rsidP="00A90B44">
      <w:pPr>
        <w:jc w:val="both"/>
        <w:rPr>
          <w:rFonts w:ascii="Times New Roman" w:hAnsi="Times New Roman" w:cs="Times New Roman"/>
          <w:sz w:val="24"/>
          <w:szCs w:val="24"/>
          <w:lang w:val="en-US"/>
        </w:rPr>
      </w:pP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b/>
          <w:bCs/>
          <w:sz w:val="24"/>
          <w:szCs w:val="24"/>
          <w:lang w:val="en-US"/>
        </w:rPr>
        <w:t>Author’s Biography</w:t>
      </w:r>
      <w:r w:rsidRPr="00A90B44">
        <w:rPr>
          <w:rFonts w:ascii="Times New Roman" w:hAnsi="Times New Roman" w:cs="Times New Roman"/>
          <w:sz w:val="24"/>
          <w:szCs w:val="24"/>
          <w:lang w:val="en-US"/>
        </w:rPr>
        <w:t>:</w:t>
      </w:r>
    </w:p>
    <w:p w:rsidR="008B5F91" w:rsidRPr="00A90B44" w:rsidRDefault="008B5F91" w:rsidP="00A90B44">
      <w:pPr>
        <w:jc w:val="both"/>
        <w:rPr>
          <w:rFonts w:ascii="Times New Roman" w:hAnsi="Times New Roman" w:cs="Times New Roman"/>
          <w:sz w:val="24"/>
          <w:szCs w:val="24"/>
          <w:lang w:val="en-US"/>
        </w:rPr>
      </w:pPr>
      <w:r w:rsidRPr="00A90B44">
        <w:rPr>
          <w:rFonts w:ascii="Times New Roman" w:hAnsi="Times New Roman" w:cs="Times New Roman"/>
          <w:sz w:val="24"/>
          <w:szCs w:val="24"/>
          <w:lang w:val="en-US"/>
        </w:rPr>
        <w:t xml:space="preserve">AAAAAaaaaaaaaaaaaaaaaaaaaaaaaaaaaaaaa aaaaaaaaaaaaaaaaaaaa aaaaaaaaaaaaaaaaaaaaaaaaaaa aaaaaaaaaaaaa aa aaaaa aaaaaaaaaaaaa aaaaaaaaaa aaaaaaaaaaaaaaaaaa aaaaaaaaaaaa aaaaaaaaaaaaaaaa. </w:t>
      </w:r>
    </w:p>
    <w:p w:rsidR="008B5F91" w:rsidRPr="00A90B44" w:rsidRDefault="008B5F91" w:rsidP="00A90B44">
      <w:pPr>
        <w:jc w:val="both"/>
        <w:rPr>
          <w:rFonts w:ascii="Times New Roman" w:hAnsi="Times New Roman" w:cs="Times New Roman"/>
          <w:sz w:val="24"/>
          <w:szCs w:val="24"/>
          <w:lang w:val="en-US"/>
        </w:rPr>
      </w:pPr>
    </w:p>
    <w:p w:rsidR="008B5F91" w:rsidRPr="00A90B44" w:rsidRDefault="008B5F91" w:rsidP="00A90B44">
      <w:pPr>
        <w:pStyle w:val="ListParagraph"/>
        <w:jc w:val="both"/>
        <w:rPr>
          <w:rFonts w:ascii="Times New Roman" w:hAnsi="Times New Roman" w:cs="Times New Roman"/>
          <w:sz w:val="24"/>
          <w:szCs w:val="24"/>
          <w:lang w:val="en-US"/>
        </w:rPr>
      </w:pPr>
    </w:p>
    <w:sectPr w:rsidR="008B5F91" w:rsidRPr="00A90B44" w:rsidSect="009A2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altName w:val="Century Gothic"/>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F3"/>
    <w:multiLevelType w:val="multilevel"/>
    <w:tmpl w:val="73389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69C"/>
    <w:rsid w:val="00600F0F"/>
    <w:rsid w:val="007050E0"/>
    <w:rsid w:val="008B5F91"/>
    <w:rsid w:val="008D45A4"/>
    <w:rsid w:val="00927AE8"/>
    <w:rsid w:val="009A2D94"/>
    <w:rsid w:val="00A90B44"/>
    <w:rsid w:val="00C00B14"/>
    <w:rsid w:val="00C128F8"/>
    <w:rsid w:val="00CE669C"/>
    <w:rsid w:val="00E61F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B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336</Words>
  <Characters>1884</Characters>
  <Application>Microsoft Office Outlook</Application>
  <DocSecurity>0</DocSecurity>
  <Lines>0</Lines>
  <Paragraphs>0</Paragraphs>
  <ScaleCrop>false</ScaleCrop>
  <Company>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Butkiewicz</dc:creator>
  <cp:keywords/>
  <dc:description/>
  <cp:lastModifiedBy>aaa</cp:lastModifiedBy>
  <cp:revision>3</cp:revision>
  <dcterms:created xsi:type="dcterms:W3CDTF">2013-03-03T14:42:00Z</dcterms:created>
  <dcterms:modified xsi:type="dcterms:W3CDTF">2014-02-27T21:14:00Z</dcterms:modified>
</cp:coreProperties>
</file>